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A3" w:rsidRDefault="005A35A3" w:rsidP="00A309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 по МО Чкаловский сельсовет Оренбургского района Оренбургской области за 3 и 4 квартал 2016 года</w:t>
      </w:r>
    </w:p>
    <w:p w:rsidR="005A35A3" w:rsidRPr="007C446A" w:rsidRDefault="005A35A3" w:rsidP="00A421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5A3" w:rsidRPr="007C446A" w:rsidRDefault="005A35A3" w:rsidP="00A3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3 и </w:t>
      </w:r>
      <w:r w:rsidRPr="007C446A">
        <w:rPr>
          <w:rFonts w:ascii="Times New Roman" w:hAnsi="Times New Roman" w:cs="Times New Roman"/>
          <w:sz w:val="28"/>
          <w:szCs w:val="28"/>
        </w:rPr>
        <w:t>4 квартал 2016 года в администрацию МО Чкаловский сельсовет поступило 5 обращений:</w:t>
      </w:r>
    </w:p>
    <w:p w:rsidR="005A35A3" w:rsidRPr="007C446A" w:rsidRDefault="005A35A3" w:rsidP="00A3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4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уточнении границ земельного участка и разъяснении вопроса о правах собственности на проезд между участками</w:t>
      </w:r>
      <w:r w:rsidRPr="007C446A">
        <w:rPr>
          <w:rFonts w:ascii="Times New Roman" w:hAnsi="Times New Roman" w:cs="Times New Roman"/>
          <w:sz w:val="28"/>
          <w:szCs w:val="28"/>
        </w:rPr>
        <w:t>;</w:t>
      </w:r>
    </w:p>
    <w:p w:rsidR="005A35A3" w:rsidRDefault="005A35A3" w:rsidP="00A3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по благоустройству поселка;</w:t>
      </w:r>
    </w:p>
    <w:p w:rsidR="005A35A3" w:rsidRPr="007C446A" w:rsidRDefault="005A35A3" w:rsidP="00A3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заявления по поводу нарушения прав другими гражданами.</w:t>
      </w:r>
    </w:p>
    <w:p w:rsidR="005A35A3" w:rsidRPr="007C446A" w:rsidRDefault="005A35A3" w:rsidP="00A309E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46A">
        <w:rPr>
          <w:rFonts w:ascii="Times New Roman" w:hAnsi="Times New Roman" w:cs="Times New Roman"/>
          <w:sz w:val="28"/>
          <w:szCs w:val="28"/>
        </w:rPr>
        <w:t>Заявлений и обращений по поводу возникновения конфликтов на межнациональной , межконфессиональной почве не поступало. 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5A35A3" w:rsidRPr="007C446A" w:rsidRDefault="005A35A3">
      <w:pPr>
        <w:rPr>
          <w:rFonts w:ascii="Times New Roman" w:hAnsi="Times New Roman" w:cs="Times New Roman"/>
          <w:sz w:val="28"/>
          <w:szCs w:val="28"/>
        </w:rPr>
      </w:pPr>
    </w:p>
    <w:sectPr w:rsidR="005A35A3" w:rsidRPr="007C446A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10F"/>
    <w:rsid w:val="004B3F8C"/>
    <w:rsid w:val="005629BA"/>
    <w:rsid w:val="0058210D"/>
    <w:rsid w:val="005A35A3"/>
    <w:rsid w:val="007143D7"/>
    <w:rsid w:val="00725BAE"/>
    <w:rsid w:val="007877AE"/>
    <w:rsid w:val="007A2C9F"/>
    <w:rsid w:val="007C446A"/>
    <w:rsid w:val="009C2F7B"/>
    <w:rsid w:val="009F563E"/>
    <w:rsid w:val="00A309E6"/>
    <w:rsid w:val="00A4210F"/>
    <w:rsid w:val="00B045EC"/>
    <w:rsid w:val="00C873D8"/>
    <w:rsid w:val="00C906FA"/>
    <w:rsid w:val="00F3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6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за 4 квартал 2016 года</dc:title>
  <dc:subject/>
  <dc:creator>Чкалово сс</dc:creator>
  <cp:keywords/>
  <dc:description/>
  <cp:lastModifiedBy>МО Чкаловский</cp:lastModifiedBy>
  <cp:revision>3</cp:revision>
  <cp:lastPrinted>2016-12-23T11:35:00Z</cp:lastPrinted>
  <dcterms:created xsi:type="dcterms:W3CDTF">2017-03-16T05:18:00Z</dcterms:created>
  <dcterms:modified xsi:type="dcterms:W3CDTF">2017-03-16T11:41:00Z</dcterms:modified>
</cp:coreProperties>
</file>